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96" w:rsidRDefault="00500F3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E55496" w:rsidRDefault="00500F3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Martinsburg-Berkeley County Public Library Commission</w:t>
      </w:r>
    </w:p>
    <w:p w:rsidR="00E55496" w:rsidRDefault="00500F3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5:00 p.m.  – September 22, 2022</w:t>
      </w:r>
    </w:p>
    <w:p w:rsidR="00E55496" w:rsidRDefault="00500F3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Martinsburg Library, Martinsburg Room, 2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Floor</w:t>
      </w:r>
    </w:p>
    <w:p w:rsidR="00E55496" w:rsidRDefault="00500F3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101 W. King Street</w:t>
      </w:r>
    </w:p>
    <w:p w:rsidR="00E55496" w:rsidRDefault="00500F3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Enter building through King Street Entrance</w:t>
      </w:r>
    </w:p>
    <w:p w:rsidR="00E55496" w:rsidRDefault="00E55496">
      <w:pPr>
        <w:pStyle w:val="Standard"/>
      </w:pPr>
    </w:p>
    <w:p w:rsidR="00E55496" w:rsidRDefault="00E55496">
      <w:pPr>
        <w:pStyle w:val="Standard"/>
        <w:rPr>
          <w:b/>
        </w:rPr>
      </w:pPr>
    </w:p>
    <w:p w:rsidR="00E55496" w:rsidRDefault="00500F31">
      <w:pPr>
        <w:pStyle w:val="Standard"/>
        <w:rPr>
          <w:b/>
        </w:rPr>
      </w:pPr>
      <w:r>
        <w:rPr>
          <w:b/>
        </w:rPr>
        <w:t>Call to Order</w:t>
      </w:r>
    </w:p>
    <w:p w:rsidR="00E55496" w:rsidRDefault="00E55496">
      <w:pPr>
        <w:pStyle w:val="Standard"/>
        <w:rPr>
          <w:b/>
        </w:rPr>
      </w:pPr>
    </w:p>
    <w:p w:rsidR="00E55496" w:rsidRDefault="00500F31">
      <w:pPr>
        <w:pStyle w:val="Standard"/>
        <w:rPr>
          <w:b/>
        </w:rPr>
      </w:pPr>
      <w:r>
        <w:rPr>
          <w:b/>
        </w:rPr>
        <w:t>Approval of August 25, 2022 Minutes</w:t>
      </w:r>
    </w:p>
    <w:p w:rsidR="00E55496" w:rsidRDefault="00E55496">
      <w:pPr>
        <w:pStyle w:val="Standard"/>
        <w:rPr>
          <w:b/>
        </w:rPr>
      </w:pPr>
    </w:p>
    <w:p w:rsidR="00E55496" w:rsidRDefault="00500F31">
      <w:pPr>
        <w:pStyle w:val="Standard"/>
        <w:rPr>
          <w:b/>
        </w:rPr>
      </w:pPr>
      <w:r>
        <w:rPr>
          <w:b/>
        </w:rPr>
        <w:t>Public Comments</w:t>
      </w:r>
    </w:p>
    <w:p w:rsidR="00E55496" w:rsidRDefault="00E55496">
      <w:pPr>
        <w:pStyle w:val="Standard"/>
        <w:rPr>
          <w:b/>
        </w:rPr>
      </w:pPr>
      <w:bookmarkStart w:id="0" w:name="_GoBack"/>
      <w:bookmarkEnd w:id="0"/>
    </w:p>
    <w:p w:rsidR="00E55496" w:rsidRDefault="00500F31">
      <w:pPr>
        <w:pStyle w:val="Standard"/>
      </w:pPr>
      <w:r>
        <w:rPr>
          <w:b/>
        </w:rPr>
        <w:t xml:space="preserve">Financial Report – </w:t>
      </w:r>
      <w:r>
        <w:t>Lynn Walker</w:t>
      </w:r>
    </w:p>
    <w:p w:rsidR="00E55496" w:rsidRDefault="00E55496">
      <w:pPr>
        <w:pStyle w:val="Standard"/>
      </w:pPr>
    </w:p>
    <w:p w:rsidR="00E55496" w:rsidRDefault="00500F31">
      <w:pPr>
        <w:pStyle w:val="Standard"/>
      </w:pPr>
      <w:r>
        <w:rPr>
          <w:b/>
        </w:rPr>
        <w:t xml:space="preserve">Director’s Report – </w:t>
      </w:r>
      <w:r>
        <w:t>Gretchen Fry</w:t>
      </w:r>
    </w:p>
    <w:p w:rsidR="00E55496" w:rsidRDefault="00E55496">
      <w:pPr>
        <w:pStyle w:val="Standard"/>
        <w:rPr>
          <w:b/>
        </w:rPr>
      </w:pPr>
    </w:p>
    <w:p w:rsidR="00E55496" w:rsidRDefault="00500F31">
      <w:pPr>
        <w:pStyle w:val="Standard"/>
        <w:rPr>
          <w:b/>
        </w:rPr>
      </w:pPr>
      <w:r>
        <w:rPr>
          <w:b/>
        </w:rPr>
        <w:t>Old Business</w:t>
      </w:r>
    </w:p>
    <w:p w:rsidR="00E55496" w:rsidRDefault="00E55496">
      <w:pPr>
        <w:pStyle w:val="Standard"/>
      </w:pPr>
    </w:p>
    <w:p w:rsidR="00E55496" w:rsidRDefault="00500F31">
      <w:pPr>
        <w:pStyle w:val="Standard"/>
        <w:rPr>
          <w:b/>
        </w:rPr>
      </w:pPr>
      <w:r>
        <w:rPr>
          <w:b/>
        </w:rPr>
        <w:t>Unfinished Business</w:t>
      </w:r>
    </w:p>
    <w:p w:rsidR="00E55496" w:rsidRDefault="00E55496">
      <w:pPr>
        <w:pStyle w:val="Standard"/>
        <w:rPr>
          <w:b/>
        </w:rPr>
      </w:pPr>
    </w:p>
    <w:p w:rsidR="00E55496" w:rsidRDefault="00500F31">
      <w:pPr>
        <w:pStyle w:val="Standard"/>
      </w:pPr>
      <w:r>
        <w:tab/>
        <w:t xml:space="preserve">Update on </w:t>
      </w:r>
      <w:r>
        <w:t>Strategic Plan</w:t>
      </w:r>
    </w:p>
    <w:p w:rsidR="00E55496" w:rsidRDefault="00500F31">
      <w:pPr>
        <w:pStyle w:val="Standard"/>
      </w:pPr>
      <w:r>
        <w:tab/>
        <w:t>Loan for HVAC system</w:t>
      </w:r>
    </w:p>
    <w:p w:rsidR="00E55496" w:rsidRDefault="00500F31">
      <w:pPr>
        <w:pStyle w:val="ListParagraph"/>
        <w:ind w:left="0"/>
      </w:pPr>
      <w:r>
        <w:tab/>
        <w:t>FYE 2021 Form 990</w:t>
      </w:r>
    </w:p>
    <w:p w:rsidR="00E55496" w:rsidRDefault="00E55496">
      <w:pPr>
        <w:pStyle w:val="Standard"/>
      </w:pPr>
    </w:p>
    <w:p w:rsidR="00E55496" w:rsidRDefault="00500F31">
      <w:pPr>
        <w:pStyle w:val="ListParagraph"/>
        <w:ind w:left="0"/>
        <w:rPr>
          <w:b/>
        </w:rPr>
      </w:pPr>
      <w:r>
        <w:rPr>
          <w:b/>
        </w:rPr>
        <w:t>New Business</w:t>
      </w:r>
    </w:p>
    <w:p w:rsidR="00E55496" w:rsidRDefault="00E55496">
      <w:pPr>
        <w:pStyle w:val="ListParagraph"/>
        <w:ind w:left="0"/>
      </w:pPr>
    </w:p>
    <w:p w:rsidR="00E55496" w:rsidRDefault="00E55496">
      <w:pPr>
        <w:pStyle w:val="ListParagraph"/>
        <w:ind w:left="0"/>
      </w:pPr>
    </w:p>
    <w:p w:rsidR="00E55496" w:rsidRDefault="00E55496">
      <w:pPr>
        <w:pStyle w:val="Standard"/>
      </w:pPr>
    </w:p>
    <w:p w:rsidR="00E55496" w:rsidRDefault="00500F31">
      <w:pPr>
        <w:pStyle w:val="Standard"/>
      </w:pPr>
      <w:r>
        <w:t>Next Meeting:</w:t>
      </w:r>
    </w:p>
    <w:p w:rsidR="00E55496" w:rsidRDefault="00500F31">
      <w:pPr>
        <w:pStyle w:val="Standard"/>
      </w:pPr>
      <w:r>
        <w:t>October 27, 2022</w:t>
      </w:r>
    </w:p>
    <w:p w:rsidR="00E55496" w:rsidRDefault="00E55496">
      <w:pPr>
        <w:pStyle w:val="Standard"/>
      </w:pPr>
    </w:p>
    <w:p w:rsidR="00E55496" w:rsidRDefault="00500F31">
      <w:pPr>
        <w:pStyle w:val="Standard"/>
      </w:pPr>
      <w:r>
        <w:tab/>
      </w:r>
    </w:p>
    <w:p w:rsidR="00E55496" w:rsidRDefault="00E55496">
      <w:pPr>
        <w:pStyle w:val="ListParagraph"/>
        <w:ind w:left="0"/>
      </w:pPr>
    </w:p>
    <w:p w:rsidR="00E55496" w:rsidRDefault="00E55496">
      <w:pPr>
        <w:pStyle w:val="Standard"/>
      </w:pPr>
    </w:p>
    <w:p w:rsidR="00E55496" w:rsidRDefault="00E55496">
      <w:pPr>
        <w:pStyle w:val="Standard"/>
        <w:rPr>
          <w:b/>
        </w:rPr>
      </w:pPr>
    </w:p>
    <w:p w:rsidR="00E55496" w:rsidRDefault="00E55496">
      <w:pPr>
        <w:pStyle w:val="Standard"/>
      </w:pPr>
    </w:p>
    <w:p w:rsidR="00E55496" w:rsidRDefault="00E55496">
      <w:pPr>
        <w:pStyle w:val="Standard"/>
      </w:pPr>
    </w:p>
    <w:p w:rsidR="00E55496" w:rsidRDefault="00E55496">
      <w:pPr>
        <w:pStyle w:val="ListParagraph"/>
      </w:pPr>
    </w:p>
    <w:p w:rsidR="00E55496" w:rsidRDefault="00E55496">
      <w:pPr>
        <w:pStyle w:val="Standard"/>
      </w:pPr>
    </w:p>
    <w:sectPr w:rsidR="00E55496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0F31">
      <w:r>
        <w:separator/>
      </w:r>
    </w:p>
  </w:endnote>
  <w:endnote w:type="continuationSeparator" w:id="0">
    <w:p w:rsidR="00000000" w:rsidRDefault="0050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0F31">
      <w:r>
        <w:rPr>
          <w:color w:val="000000"/>
        </w:rPr>
        <w:separator/>
      </w:r>
    </w:p>
  </w:footnote>
  <w:footnote w:type="continuationSeparator" w:id="0">
    <w:p w:rsidR="00000000" w:rsidRDefault="00500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55496"/>
    <w:rsid w:val="00500F31"/>
    <w:rsid w:val="00E5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01F5E-9CAA-489A-96D5-6A9A7416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82C1BB22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J Grey</dc:creator>
  <cp:lastModifiedBy>Gretchen Fry</cp:lastModifiedBy>
  <cp:revision>2</cp:revision>
  <cp:lastPrinted>2019-07-12T11:52:00Z</cp:lastPrinted>
  <dcterms:created xsi:type="dcterms:W3CDTF">2022-09-19T14:06:00Z</dcterms:created>
  <dcterms:modified xsi:type="dcterms:W3CDTF">2022-09-19T14:06:00Z</dcterms:modified>
</cp:coreProperties>
</file>